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电动按摩垫市场运营态势与投资战略研究报告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电动按摩垫市场运营态势与投资战略研究报告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电动按摩垫市场运营态势与投资战略研究报告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电动按摩垫市场运营态势与投资战略研究报告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